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95" w:rsidRPr="00CB61C6" w:rsidRDefault="00DC6C95" w:rsidP="006E030A">
      <w:pPr>
        <w:jc w:val="center"/>
        <w:rPr>
          <w:rFonts w:ascii="Credit Valley" w:hAnsi="Credit Valley"/>
          <w:b/>
          <w:sz w:val="40"/>
          <w:szCs w:val="40"/>
        </w:rPr>
      </w:pPr>
      <w:r w:rsidRPr="00CB61C6">
        <w:rPr>
          <w:rFonts w:ascii="Credit Valley" w:hAnsi="Credit Valley"/>
          <w:b/>
          <w:sz w:val="40"/>
          <w:szCs w:val="40"/>
        </w:rPr>
        <w:t>Independent Literature Project</w:t>
      </w:r>
    </w:p>
    <w:p w:rsidR="00DC6C95" w:rsidRPr="00CB61C6" w:rsidRDefault="00DC6C95" w:rsidP="006E030A">
      <w:pPr>
        <w:jc w:val="center"/>
        <w:rPr>
          <w:rFonts w:ascii="Credit Valley" w:hAnsi="Credit Valley"/>
          <w:sz w:val="32"/>
          <w:szCs w:val="32"/>
        </w:rPr>
      </w:pPr>
    </w:p>
    <w:p w:rsidR="00DC6C95" w:rsidRPr="00CB61C6" w:rsidRDefault="00DC6C95" w:rsidP="006E030A">
      <w:pPr>
        <w:rPr>
          <w:rFonts w:ascii="Credit Valley" w:hAnsi="Credit Valley"/>
          <w:sz w:val="32"/>
          <w:szCs w:val="32"/>
        </w:rPr>
      </w:pPr>
      <w:r w:rsidRPr="00CB61C6">
        <w:rPr>
          <w:rFonts w:ascii="Credit Valley" w:hAnsi="Credit Valley"/>
          <w:sz w:val="32"/>
          <w:szCs w:val="32"/>
        </w:rPr>
        <w:t xml:space="preserve">This project is your opportunity to dive into reading a book that is completely of your choosing. Yes, you read much throughout the year through class, but it is my hope that each of you will find a story that intrigues you and pushes you to continue reading. </w:t>
      </w:r>
    </w:p>
    <w:p w:rsidR="00DC6C95" w:rsidRPr="00CB61C6" w:rsidRDefault="00DC6C95" w:rsidP="006E030A">
      <w:pPr>
        <w:rPr>
          <w:rFonts w:ascii="Credit Valley" w:hAnsi="Credit Valley"/>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Pr="00CB61C6" w:rsidRDefault="00DC6C95" w:rsidP="006E030A">
      <w:pPr>
        <w:rPr>
          <w:rFonts w:ascii="Credit Valley" w:hAnsi="Credit Valley"/>
          <w:b/>
          <w:i/>
          <w:sz w:val="28"/>
          <w:szCs w:val="28"/>
        </w:rPr>
      </w:pPr>
      <w:r w:rsidRPr="00CB61C6">
        <w:rPr>
          <w:rFonts w:ascii="Credit Valley" w:hAnsi="Credit Valley"/>
          <w:b/>
          <w:sz w:val="28"/>
          <w:szCs w:val="28"/>
        </w:rPr>
        <w:t>First:</w:t>
      </w:r>
      <w:r w:rsidRPr="00CB61C6">
        <w:rPr>
          <w:rFonts w:ascii="Credit Valley" w:hAnsi="Credit Valley"/>
          <w:sz w:val="28"/>
          <w:szCs w:val="28"/>
        </w:rPr>
        <w:t xml:space="preserve"> Choose a text from the book list OR bring in another book to </w:t>
      </w:r>
      <w:r>
        <w:rPr>
          <w:rFonts w:ascii="Credit Valley" w:hAnsi="Credit Valley"/>
          <w:sz w:val="28"/>
          <w:szCs w:val="28"/>
        </w:rPr>
        <w:t xml:space="preserve">be </w:t>
      </w:r>
      <w:r w:rsidRPr="00CB61C6">
        <w:rPr>
          <w:rFonts w:ascii="Credit Valley" w:hAnsi="Credit Valley"/>
          <w:sz w:val="28"/>
          <w:szCs w:val="28"/>
        </w:rPr>
        <w:t>approved by Miss Todd. You only need to see</w:t>
      </w:r>
      <w:r>
        <w:rPr>
          <w:rFonts w:ascii="Credit Valley" w:hAnsi="Credit Valley"/>
          <w:sz w:val="28"/>
          <w:szCs w:val="28"/>
        </w:rPr>
        <w:t xml:space="preserve"> me</w:t>
      </w:r>
      <w:r w:rsidRPr="00CB61C6">
        <w:rPr>
          <w:rFonts w:ascii="Credit Valley" w:hAnsi="Credit Valley"/>
          <w:sz w:val="28"/>
          <w:szCs w:val="28"/>
        </w:rPr>
        <w:t xml:space="preserve"> if you are choosing a book NOT on the book list! You must have your book approved no later than: </w:t>
      </w:r>
      <w:r w:rsidRPr="00CB61C6">
        <w:rPr>
          <w:rFonts w:ascii="Credit Valley" w:hAnsi="Credit Valley"/>
          <w:b/>
          <w:i/>
          <w:sz w:val="28"/>
          <w:szCs w:val="28"/>
          <w:u w:val="single"/>
        </w:rPr>
        <w:t>Thursday, September 11</w:t>
      </w:r>
      <w:r w:rsidRPr="00CB61C6">
        <w:rPr>
          <w:rFonts w:ascii="Credit Valley" w:hAnsi="Credit Valley"/>
          <w:b/>
          <w:i/>
          <w:sz w:val="28"/>
          <w:szCs w:val="28"/>
          <w:u w:val="single"/>
          <w:vertAlign w:val="superscript"/>
        </w:rPr>
        <w:t>th</w:t>
      </w:r>
    </w:p>
    <w:p w:rsidR="00DC6C95" w:rsidRPr="00CB61C6" w:rsidRDefault="00DC6C95" w:rsidP="006E030A">
      <w:pPr>
        <w:rPr>
          <w:rFonts w:ascii="Credit Valley" w:hAnsi="Credit Valley"/>
          <w:sz w:val="28"/>
          <w:szCs w:val="28"/>
        </w:rPr>
      </w:pPr>
    </w:p>
    <w:p w:rsidR="00DC6C95" w:rsidRPr="00CB61C6" w:rsidRDefault="00DC6C95" w:rsidP="00EE1029">
      <w:pPr>
        <w:jc w:val="center"/>
        <w:rPr>
          <w:rFonts w:ascii="Credit Valley" w:hAnsi="Credit Valley"/>
          <w:b/>
          <w:sz w:val="28"/>
          <w:szCs w:val="28"/>
        </w:rPr>
      </w:pPr>
      <w:r w:rsidRPr="00CB61C6">
        <w:rPr>
          <w:rFonts w:ascii="Credit Valley" w:hAnsi="Credit Valley"/>
          <w:b/>
          <w:sz w:val="28"/>
          <w:szCs w:val="28"/>
        </w:rPr>
        <w:t>-----</w:t>
      </w:r>
    </w:p>
    <w:p w:rsidR="00DC6C95" w:rsidRPr="00CB61C6" w:rsidRDefault="00DC6C95" w:rsidP="00EE1029">
      <w:pPr>
        <w:jc w:val="center"/>
        <w:rPr>
          <w:rFonts w:ascii="Credit Valley" w:hAnsi="Credit Valley"/>
          <w:sz w:val="28"/>
          <w:szCs w:val="28"/>
          <w:u w:val="single"/>
        </w:rPr>
      </w:pPr>
    </w:p>
    <w:p w:rsidR="00DC6C95" w:rsidRPr="00CB61C6" w:rsidRDefault="00DC6C95" w:rsidP="00EE1029">
      <w:pPr>
        <w:jc w:val="center"/>
        <w:rPr>
          <w:rFonts w:ascii="Credit Valley" w:hAnsi="Credit Valley"/>
          <w:sz w:val="28"/>
          <w:szCs w:val="28"/>
        </w:rPr>
      </w:pPr>
      <w:r w:rsidRPr="00CB61C6">
        <w:rPr>
          <w:rFonts w:ascii="Credit Valley" w:hAnsi="Credit Valley"/>
          <w:sz w:val="28"/>
          <w:szCs w:val="28"/>
        </w:rPr>
        <w:t>Independent Literature Book Options:</w:t>
      </w:r>
      <w:r w:rsidRPr="00CB61C6">
        <w:rPr>
          <w:rFonts w:ascii="Credit Valley" w:hAnsi="Credit Valley"/>
          <w:sz w:val="28"/>
          <w:szCs w:val="28"/>
        </w:rPr>
        <w:br/>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Shiver</w:t>
      </w:r>
      <w:r w:rsidRPr="00CB61C6">
        <w:rPr>
          <w:rFonts w:ascii="Credit Valley" w:hAnsi="Credit Valley"/>
          <w:sz w:val="28"/>
          <w:szCs w:val="28"/>
        </w:rPr>
        <w:t>, Maggie Stiefvater</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The Hunger Games</w:t>
      </w:r>
      <w:r w:rsidRPr="00CB61C6">
        <w:rPr>
          <w:rFonts w:ascii="Credit Valley" w:hAnsi="Credit Valley"/>
          <w:sz w:val="28"/>
          <w:szCs w:val="28"/>
        </w:rPr>
        <w:t>, Suzanne Collins</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The Hobbit</w:t>
      </w:r>
      <w:r w:rsidRPr="00CB61C6">
        <w:rPr>
          <w:rFonts w:ascii="Credit Valley" w:hAnsi="Credit Valley"/>
          <w:sz w:val="28"/>
          <w:szCs w:val="28"/>
        </w:rPr>
        <w:t>, J.R.R. Tolkien</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Uglies</w:t>
      </w:r>
      <w:r w:rsidRPr="00CB61C6">
        <w:rPr>
          <w:rFonts w:ascii="Credit Valley" w:hAnsi="Credit Valley"/>
          <w:sz w:val="28"/>
          <w:szCs w:val="28"/>
        </w:rPr>
        <w:t>, Scott Westerfield</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Speak</w:t>
      </w:r>
      <w:r w:rsidRPr="00CB61C6">
        <w:rPr>
          <w:rFonts w:ascii="Credit Valley" w:hAnsi="Credit Valley"/>
          <w:sz w:val="28"/>
          <w:szCs w:val="28"/>
        </w:rPr>
        <w:t>, Laurie Halse Anderson</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Ender’s Game</w:t>
      </w:r>
      <w:r w:rsidRPr="00CB61C6">
        <w:rPr>
          <w:rFonts w:ascii="Credit Valley" w:hAnsi="Credit Valley"/>
          <w:sz w:val="28"/>
          <w:szCs w:val="28"/>
        </w:rPr>
        <w:t>, Orson Scott Card</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The Fault in Our Stars</w:t>
      </w:r>
      <w:r w:rsidRPr="00CB61C6">
        <w:rPr>
          <w:rFonts w:ascii="Credit Valley" w:hAnsi="Credit Valley"/>
          <w:sz w:val="28"/>
          <w:szCs w:val="28"/>
        </w:rPr>
        <w:t>, John Green</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Divergent</w:t>
      </w:r>
      <w:r w:rsidRPr="00CB61C6">
        <w:rPr>
          <w:rFonts w:ascii="Credit Valley" w:hAnsi="Credit Valley"/>
          <w:sz w:val="28"/>
          <w:szCs w:val="28"/>
        </w:rPr>
        <w:t>, Veronica Roth</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My Sister’s Keeper</w:t>
      </w:r>
      <w:r w:rsidRPr="00CB61C6">
        <w:rPr>
          <w:rFonts w:ascii="Credit Valley" w:hAnsi="Credit Valley"/>
          <w:sz w:val="28"/>
          <w:szCs w:val="28"/>
        </w:rPr>
        <w:t>, Jodi Picoult</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Monster</w:t>
      </w:r>
      <w:r w:rsidRPr="00CB61C6">
        <w:rPr>
          <w:rFonts w:ascii="Credit Valley" w:hAnsi="Credit Valley"/>
          <w:sz w:val="28"/>
          <w:szCs w:val="28"/>
        </w:rPr>
        <w:t>, Walter Dean Myers</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The Graveyard Book</w:t>
      </w:r>
      <w:r w:rsidRPr="00CB61C6">
        <w:rPr>
          <w:rFonts w:ascii="Credit Valley" w:hAnsi="Credit Valley"/>
          <w:sz w:val="28"/>
          <w:szCs w:val="28"/>
        </w:rPr>
        <w:t>, Neil Gaiman</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Sabriel</w:t>
      </w:r>
      <w:r w:rsidRPr="00CB61C6">
        <w:rPr>
          <w:rFonts w:ascii="Credit Valley" w:hAnsi="Credit Valley"/>
          <w:sz w:val="28"/>
          <w:szCs w:val="28"/>
        </w:rPr>
        <w:t>, Garth Nix</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Revolver</w:t>
      </w:r>
      <w:r w:rsidRPr="00CB61C6">
        <w:rPr>
          <w:rFonts w:ascii="Credit Valley" w:hAnsi="Credit Valley"/>
          <w:sz w:val="28"/>
          <w:szCs w:val="28"/>
        </w:rPr>
        <w:t>, Marcus Sedgwick</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White Fang</w:t>
      </w:r>
      <w:r w:rsidRPr="00CB61C6">
        <w:rPr>
          <w:rFonts w:ascii="Credit Valley" w:hAnsi="Credit Valley"/>
          <w:sz w:val="28"/>
          <w:szCs w:val="28"/>
        </w:rPr>
        <w:t>, Jack London</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Holes</w:t>
      </w:r>
      <w:r w:rsidRPr="00CB61C6">
        <w:rPr>
          <w:rFonts w:ascii="Credit Valley" w:hAnsi="Credit Valley"/>
          <w:sz w:val="28"/>
          <w:szCs w:val="28"/>
        </w:rPr>
        <w:t>, Louis Sachar</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A Great and Terrible Beauty</w:t>
      </w:r>
      <w:r w:rsidRPr="00CB61C6">
        <w:rPr>
          <w:rFonts w:ascii="Credit Valley" w:hAnsi="Credit Valley"/>
          <w:sz w:val="28"/>
          <w:szCs w:val="28"/>
        </w:rPr>
        <w:t>, Libba Bray</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The Chocolate War</w:t>
      </w:r>
      <w:r w:rsidRPr="00CB61C6">
        <w:rPr>
          <w:rFonts w:ascii="Credit Valley" w:hAnsi="Credit Valley"/>
          <w:sz w:val="28"/>
          <w:szCs w:val="28"/>
        </w:rPr>
        <w:t>, Robert Cormier</w:t>
      </w:r>
    </w:p>
    <w:p w:rsidR="00DC6C95" w:rsidRPr="00CB61C6" w:rsidRDefault="00DC6C95" w:rsidP="00EE1029">
      <w:pPr>
        <w:jc w:val="center"/>
        <w:rPr>
          <w:rFonts w:ascii="Credit Valley" w:hAnsi="Credit Valley"/>
          <w:sz w:val="28"/>
          <w:szCs w:val="28"/>
        </w:rPr>
      </w:pPr>
      <w:r w:rsidRPr="00CB61C6">
        <w:rPr>
          <w:rFonts w:ascii="Credit Valley" w:hAnsi="Credit Valley"/>
          <w:b/>
          <w:sz w:val="28"/>
          <w:szCs w:val="28"/>
        </w:rPr>
        <w:t>The Curious Incident of the Dog in the Night-Time</w:t>
      </w:r>
      <w:r w:rsidRPr="00CB61C6">
        <w:rPr>
          <w:rFonts w:ascii="Credit Valley" w:hAnsi="Credit Valley"/>
          <w:sz w:val="28"/>
          <w:szCs w:val="28"/>
        </w:rPr>
        <w:t>, Mark Haddon (8</w:t>
      </w:r>
      <w:r w:rsidRPr="00CB61C6">
        <w:rPr>
          <w:rFonts w:ascii="Credit Valley" w:hAnsi="Credit Valley"/>
          <w:sz w:val="28"/>
          <w:szCs w:val="28"/>
          <w:vertAlign w:val="superscript"/>
        </w:rPr>
        <w:t>th</w:t>
      </w:r>
      <w:r w:rsidRPr="00CB61C6">
        <w:rPr>
          <w:rFonts w:ascii="Credit Valley" w:hAnsi="Credit Valley"/>
          <w:sz w:val="28"/>
          <w:szCs w:val="28"/>
        </w:rPr>
        <w:t xml:space="preserve"> only)</w:t>
      </w:r>
    </w:p>
    <w:p w:rsidR="00DC6C95" w:rsidRPr="00CB61C6" w:rsidRDefault="00DC6C95" w:rsidP="006E030A">
      <w:pPr>
        <w:rPr>
          <w:rFonts w:ascii="Credit Valley" w:hAnsi="Credit Valley"/>
          <w:sz w:val="28"/>
          <w:szCs w:val="28"/>
        </w:rPr>
      </w:pPr>
    </w:p>
    <w:p w:rsidR="00DC6C95" w:rsidRPr="00CB61C6" w:rsidRDefault="00DC6C95" w:rsidP="00EE1029">
      <w:pPr>
        <w:jc w:val="center"/>
        <w:rPr>
          <w:rFonts w:ascii="Credit Valley" w:hAnsi="Credit Valley"/>
          <w:b/>
          <w:sz w:val="28"/>
          <w:szCs w:val="28"/>
        </w:rPr>
      </w:pPr>
      <w:r w:rsidRPr="00CB61C6">
        <w:rPr>
          <w:rFonts w:ascii="Credit Valley" w:hAnsi="Credit Valley"/>
          <w:b/>
          <w:sz w:val="28"/>
          <w:szCs w:val="28"/>
        </w:rPr>
        <w:t>-----</w:t>
      </w:r>
    </w:p>
    <w:p w:rsidR="00DC6C95" w:rsidRPr="00CB61C6"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Default="00DC6C95" w:rsidP="006E030A">
      <w:pPr>
        <w:rPr>
          <w:rFonts w:ascii="Credit Valley" w:hAnsi="Credit Valley"/>
          <w:b/>
          <w:sz w:val="28"/>
          <w:szCs w:val="28"/>
        </w:rPr>
      </w:pPr>
    </w:p>
    <w:p w:rsidR="00DC6C95" w:rsidRPr="00CB61C6" w:rsidRDefault="00DC6C95" w:rsidP="006E030A">
      <w:pPr>
        <w:rPr>
          <w:rFonts w:ascii="Credit Valley" w:hAnsi="Credit Valley"/>
          <w:sz w:val="28"/>
          <w:szCs w:val="28"/>
        </w:rPr>
      </w:pPr>
      <w:r w:rsidRPr="00CB61C6">
        <w:rPr>
          <w:rFonts w:ascii="Credit Valley" w:hAnsi="Credit Valley"/>
          <w:b/>
          <w:sz w:val="28"/>
          <w:szCs w:val="28"/>
        </w:rPr>
        <w:t>Second:</w:t>
      </w:r>
      <w:r w:rsidRPr="00CB61C6">
        <w:rPr>
          <w:rFonts w:ascii="Credit Valley" w:hAnsi="Credit Valley"/>
          <w:sz w:val="28"/>
          <w:szCs w:val="28"/>
        </w:rPr>
        <w:t xml:space="preserve"> When you finish reading your book, you will choose</w:t>
      </w:r>
      <w:r w:rsidRPr="00CB61C6">
        <w:rPr>
          <w:rFonts w:ascii="Credit Valley" w:hAnsi="Credit Valley"/>
          <w:b/>
          <w:sz w:val="28"/>
          <w:szCs w:val="28"/>
          <w:u w:val="single"/>
        </w:rPr>
        <w:t xml:space="preserve"> 3</w:t>
      </w:r>
      <w:r w:rsidRPr="00CB61C6">
        <w:rPr>
          <w:rFonts w:ascii="Credit Valley" w:hAnsi="Credit Valley"/>
          <w:sz w:val="28"/>
          <w:szCs w:val="28"/>
        </w:rPr>
        <w:t xml:space="preserve"> of the following options to complete for your project.  (Each choice is worth 20 points!)</w:t>
      </w:r>
    </w:p>
    <w:p w:rsidR="00DC6C95" w:rsidRPr="00CB61C6" w:rsidRDefault="00DC6C95" w:rsidP="006E030A">
      <w:pPr>
        <w:rPr>
          <w:rFonts w:ascii="Credit Valley" w:hAnsi="Credit Valley"/>
          <w:sz w:val="28"/>
          <w:szCs w:val="28"/>
        </w:rPr>
      </w:pPr>
    </w:p>
    <w:p w:rsidR="00DC6C95" w:rsidRPr="00CB61C6" w:rsidRDefault="00DC6C95" w:rsidP="006E030A">
      <w:pPr>
        <w:rPr>
          <w:rFonts w:ascii="Credit Valley" w:hAnsi="Credit Valley"/>
        </w:rPr>
      </w:pPr>
      <w:r w:rsidRPr="00CB61C6">
        <w:rPr>
          <w:rFonts w:ascii="Credit Valley" w:hAnsi="Credit Valley"/>
        </w:rPr>
        <w:t xml:space="preserve">1) </w:t>
      </w:r>
      <w:r w:rsidRPr="00CB61C6">
        <w:rPr>
          <w:rFonts w:ascii="Credit Valley" w:hAnsi="Credit Valley"/>
          <w:b/>
        </w:rPr>
        <w:t>Dear Diary/Blog</w:t>
      </w:r>
      <w:r w:rsidRPr="00CB61C6">
        <w:rPr>
          <w:rFonts w:ascii="Credit Valley" w:hAnsi="Credit Valley"/>
        </w:rPr>
        <w:t>- Choose one of the characters from your book and write five diary entries based on what happens in the book.  You should have enough details to prove you’ve read the book (each entry must be 5-7 sentences long). You can turn in a paper copy of the entries or create a blog. Be prepared to read and/or show the class your character’s diary!</w:t>
      </w:r>
      <w:r w:rsidRPr="00CB61C6">
        <w:rPr>
          <w:rFonts w:ascii="Credit Valley" w:hAnsi="Credit Valley"/>
        </w:rPr>
        <w:br/>
        <w:t xml:space="preserve">2) </w:t>
      </w:r>
      <w:r w:rsidRPr="00CB61C6">
        <w:rPr>
          <w:rFonts w:ascii="Credit Valley" w:hAnsi="Credit Valley"/>
          <w:b/>
        </w:rPr>
        <w:t>Picture Book/Graphic Novel</w:t>
      </w:r>
      <w:r w:rsidRPr="00CB61C6">
        <w:rPr>
          <w:rFonts w:ascii="Credit Valley" w:hAnsi="Credit Valley"/>
        </w:rPr>
        <w:t>- Create a picture book or graphic novel based on the book you read. The pictures need to contain effort, color, creativity, and captions. There must be at least 8 pictures that summarize what happen in the book.</w:t>
      </w:r>
    </w:p>
    <w:p w:rsidR="00DC6C95" w:rsidRPr="00CB61C6" w:rsidRDefault="00DC6C95" w:rsidP="006E030A">
      <w:pPr>
        <w:rPr>
          <w:rFonts w:ascii="Credit Valley" w:hAnsi="Credit Valley"/>
        </w:rPr>
      </w:pPr>
      <w:r w:rsidRPr="00CB61C6">
        <w:rPr>
          <w:rFonts w:ascii="Credit Valley" w:hAnsi="Credit Valley"/>
        </w:rPr>
        <w:t xml:space="preserve">3) </w:t>
      </w:r>
      <w:r w:rsidRPr="00CB61C6">
        <w:rPr>
          <w:rFonts w:ascii="Credit Valley" w:hAnsi="Credit Valley"/>
          <w:b/>
        </w:rPr>
        <w:t>Front Page News</w:t>
      </w:r>
      <w:r w:rsidRPr="00CB61C6">
        <w:rPr>
          <w:rFonts w:ascii="Credit Valley" w:hAnsi="Credit Valley"/>
        </w:rPr>
        <w:t>- Create the front page of a newspaper with facts and stories that are related to your book. The page must contain at least three articles and two pictures. You may type or write this, but it should look like a newspaper demonstrating effort and creativity. Remember: a newspaper grabs the attention of the reader with titles, captions, and quotes.</w:t>
      </w:r>
    </w:p>
    <w:p w:rsidR="00DC6C95" w:rsidRPr="00CB61C6" w:rsidRDefault="00DC6C95" w:rsidP="006E030A">
      <w:pPr>
        <w:rPr>
          <w:rFonts w:ascii="Credit Valley" w:hAnsi="Credit Valley"/>
        </w:rPr>
      </w:pPr>
      <w:r w:rsidRPr="00CB61C6">
        <w:rPr>
          <w:rFonts w:ascii="Credit Valley" w:hAnsi="Credit Valley"/>
        </w:rPr>
        <w:t xml:space="preserve">5) </w:t>
      </w:r>
      <w:r w:rsidRPr="00CB61C6">
        <w:rPr>
          <w:rFonts w:ascii="Credit Valley" w:hAnsi="Credit Valley"/>
          <w:b/>
        </w:rPr>
        <w:t>Sell the Book</w:t>
      </w:r>
      <w:r w:rsidRPr="00CB61C6">
        <w:rPr>
          <w:rFonts w:ascii="Credit Valley" w:hAnsi="Credit Valley"/>
        </w:rPr>
        <w:t>- A publicist is a person who tries to sell the book. For this option, you will create a minute presentation to persuade the class to buy and read the book. You will be graded on the knowledge of the book and your ability to connect with the audience to sell the book.</w:t>
      </w:r>
    </w:p>
    <w:p w:rsidR="00DC6C95" w:rsidRPr="00CB61C6" w:rsidRDefault="00DC6C95" w:rsidP="006E030A">
      <w:pPr>
        <w:rPr>
          <w:rFonts w:ascii="Credit Valley" w:hAnsi="Credit Valley"/>
        </w:rPr>
      </w:pPr>
      <w:r w:rsidRPr="00CB61C6">
        <w:rPr>
          <w:rFonts w:ascii="Credit Valley" w:hAnsi="Credit Valley"/>
        </w:rPr>
        <w:t xml:space="preserve">6) </w:t>
      </w:r>
      <w:r w:rsidRPr="00CB61C6">
        <w:rPr>
          <w:rFonts w:ascii="Credit Valley" w:hAnsi="Credit Valley"/>
          <w:b/>
        </w:rPr>
        <w:t>Play/Movie Write</w:t>
      </w:r>
      <w:r w:rsidRPr="00CB61C6">
        <w:rPr>
          <w:rFonts w:ascii="Credit Valley" w:hAnsi="Credit Valley"/>
        </w:rPr>
        <w:t>- Turn your book into a play or movie! Write the script for your rendition. You do not have to include every detail, but there should be enough information for me to tell you have read the entire book. Make sure your script has proper grammar and punctuation.</w:t>
      </w:r>
    </w:p>
    <w:p w:rsidR="00DC6C95" w:rsidRPr="00CB61C6" w:rsidRDefault="00DC6C95" w:rsidP="006E030A">
      <w:pPr>
        <w:rPr>
          <w:rFonts w:ascii="Credit Valley" w:hAnsi="Credit Valley"/>
        </w:rPr>
      </w:pPr>
      <w:r w:rsidRPr="00CB61C6">
        <w:rPr>
          <w:rFonts w:ascii="Credit Valley" w:hAnsi="Credit Valley"/>
        </w:rPr>
        <w:t xml:space="preserve">7) </w:t>
      </w:r>
      <w:r w:rsidRPr="00CB61C6">
        <w:rPr>
          <w:rFonts w:ascii="Credit Valley" w:hAnsi="Credit Valley"/>
          <w:b/>
        </w:rPr>
        <w:t>Interview a Character</w:t>
      </w:r>
      <w:r w:rsidRPr="00CB61C6">
        <w:rPr>
          <w:rFonts w:ascii="Credit Valley" w:hAnsi="Credit Valley"/>
        </w:rPr>
        <w:t>- Create a list of questions to ask one of the characters and write the answers to the questions from the character’s perspective. Make sure your interview consists of at least 10 questions/answers and contains proper grammar and punctuation.</w:t>
      </w:r>
    </w:p>
    <w:p w:rsidR="00DC6C95" w:rsidRPr="00CB61C6" w:rsidRDefault="00DC6C95" w:rsidP="006E030A">
      <w:pPr>
        <w:rPr>
          <w:rFonts w:ascii="Credit Valley" w:hAnsi="Credit Valley"/>
        </w:rPr>
      </w:pPr>
      <w:r w:rsidRPr="00CB61C6">
        <w:rPr>
          <w:rFonts w:ascii="Credit Valley" w:hAnsi="Credit Valley"/>
        </w:rPr>
        <w:t xml:space="preserve">8) </w:t>
      </w:r>
      <w:r w:rsidRPr="00CB61C6">
        <w:rPr>
          <w:rFonts w:ascii="Credit Valley" w:hAnsi="Credit Valley"/>
          <w:b/>
        </w:rPr>
        <w:t>Letter to the Author</w:t>
      </w:r>
      <w:r w:rsidRPr="00CB61C6">
        <w:rPr>
          <w:rFonts w:ascii="Credit Valley" w:hAnsi="Credit Valley"/>
        </w:rPr>
        <w:t>- Write a letter to the author that shares what you have thought of the book, your favorite scene, and questions you may have. Your letter must be at least a page and contain proper grammar and punctuation.</w:t>
      </w:r>
    </w:p>
    <w:p w:rsidR="00DC6C95" w:rsidRPr="00CB61C6" w:rsidRDefault="00DC6C95" w:rsidP="006E030A">
      <w:pPr>
        <w:rPr>
          <w:rFonts w:ascii="Credit Valley" w:hAnsi="Credit Valley"/>
        </w:rPr>
      </w:pPr>
      <w:r w:rsidRPr="00CB61C6">
        <w:rPr>
          <w:rFonts w:ascii="Credit Valley" w:hAnsi="Credit Valley"/>
        </w:rPr>
        <w:t xml:space="preserve">9) </w:t>
      </w:r>
      <w:r w:rsidRPr="00CB61C6">
        <w:rPr>
          <w:rFonts w:ascii="Credit Valley" w:hAnsi="Credit Valley"/>
          <w:b/>
        </w:rPr>
        <w:t>Character Portrait</w:t>
      </w:r>
      <w:r w:rsidRPr="00CB61C6">
        <w:rPr>
          <w:rFonts w:ascii="Credit Valley" w:hAnsi="Credit Valley"/>
        </w:rPr>
        <w:t xml:space="preserve">- Create a “portrait” of one of the characters from your book. The portrait should be larger than an 8 and </w:t>
      </w:r>
      <w:r w:rsidRPr="00CB61C6">
        <w:t>½</w:t>
      </w:r>
      <w:r w:rsidRPr="00CB61C6">
        <w:rPr>
          <w:rFonts w:ascii="Credit Valley" w:hAnsi="Credit Valley"/>
        </w:rPr>
        <w:t xml:space="preserve"> by 11 piece of printing paper. Make sure to include a character description: physical and internal traits should be explained in at least two paragraphs. Also, include the page numbers of where you found this description in your book. </w:t>
      </w:r>
    </w:p>
    <w:p w:rsidR="00DC6C95" w:rsidRPr="00CB61C6" w:rsidRDefault="00DC6C95" w:rsidP="006E030A">
      <w:pPr>
        <w:rPr>
          <w:rFonts w:ascii="Credit Valley" w:hAnsi="Credit Valley"/>
        </w:rPr>
      </w:pPr>
      <w:r w:rsidRPr="00CB61C6">
        <w:rPr>
          <w:rFonts w:ascii="Credit Valley" w:hAnsi="Credit Valley"/>
        </w:rPr>
        <w:t xml:space="preserve">10) </w:t>
      </w:r>
      <w:r w:rsidRPr="00CB61C6">
        <w:rPr>
          <w:rFonts w:ascii="Credit Valley" w:hAnsi="Credit Valley"/>
          <w:b/>
        </w:rPr>
        <w:t>Travel Agent</w:t>
      </w:r>
      <w:r w:rsidRPr="00CB61C6">
        <w:rPr>
          <w:rFonts w:ascii="Credit Valley" w:hAnsi="Credit Valley"/>
        </w:rPr>
        <w:t>- Prepare a travel brochure for the main town or city in which your book takes place. Design a cover for the travel brochure with the name of your book’s city. The purpose of this advertisement is to entice potential travelers to visit—so make sure to highlight different attractions and sights. Use pictures you have found or drawn to add color and interest to your brochure!</w:t>
      </w:r>
    </w:p>
    <w:p w:rsidR="00DC6C95" w:rsidRPr="00CB61C6" w:rsidRDefault="00DC6C95" w:rsidP="006E030A">
      <w:pPr>
        <w:rPr>
          <w:rFonts w:ascii="Credit Valley" w:hAnsi="Credit Valley"/>
        </w:rPr>
      </w:pPr>
      <w:r w:rsidRPr="00CB61C6">
        <w:rPr>
          <w:rFonts w:ascii="Credit Valley" w:hAnsi="Credit Valley"/>
        </w:rPr>
        <w:t xml:space="preserve">11) </w:t>
      </w:r>
      <w:r w:rsidRPr="00CB61C6">
        <w:rPr>
          <w:rFonts w:ascii="Credit Valley" w:hAnsi="Credit Valley"/>
          <w:b/>
        </w:rPr>
        <w:t>Brown Bag Report</w:t>
      </w:r>
      <w:r w:rsidRPr="00CB61C6">
        <w:rPr>
          <w:rFonts w:ascii="Credit Valley" w:hAnsi="Credit Valley"/>
        </w:rPr>
        <w:t>– Choose 5 objects that represent different characters and events in the book you read. You can use real things or make them yourself. Use construction paper to cover the brown bag and illustrate the bag with a scene from the book. Be prepared to talk about each of your items and to share their importance and connection to the book.</w:t>
      </w:r>
    </w:p>
    <w:p w:rsidR="00DC6C95" w:rsidRPr="00CB61C6" w:rsidRDefault="00DC6C95" w:rsidP="006E030A">
      <w:pPr>
        <w:rPr>
          <w:rFonts w:ascii="Credit Valley" w:hAnsi="Credit Valley"/>
        </w:rPr>
      </w:pPr>
      <w:r w:rsidRPr="00CB61C6">
        <w:rPr>
          <w:rFonts w:ascii="Credit Valley" w:hAnsi="Credit Valley"/>
        </w:rPr>
        <w:t xml:space="preserve">12) </w:t>
      </w:r>
      <w:r w:rsidRPr="00CB61C6">
        <w:rPr>
          <w:rFonts w:ascii="Credit Valley" w:hAnsi="Credit Valley"/>
          <w:b/>
        </w:rPr>
        <w:t>Play it Again</w:t>
      </w:r>
      <w:r w:rsidRPr="00CB61C6">
        <w:rPr>
          <w:rFonts w:ascii="Credit Valley" w:hAnsi="Credit Valley"/>
        </w:rPr>
        <w:t>- Select songs that remind you of the book you read and create a CD holder and CD. You should include at least five songs, and the CD holder should be decorated with the names of the songs listed on the back.  Include an album pamphlet explaining the significance of each song; these explanations must demonstrate that you read the book! Be prepared to tell us why each of the songs you selected relate to your story.</w:t>
      </w:r>
    </w:p>
    <w:p w:rsidR="00DC6C95" w:rsidRPr="00CB61C6" w:rsidRDefault="00DC6C95" w:rsidP="006E030A">
      <w:pPr>
        <w:rPr>
          <w:rFonts w:ascii="Credit Valley" w:hAnsi="Credit Valley"/>
          <w:sz w:val="28"/>
          <w:szCs w:val="28"/>
        </w:rPr>
      </w:pPr>
    </w:p>
    <w:p w:rsidR="00DC6C95" w:rsidRPr="00CB61C6" w:rsidRDefault="00DC6C95" w:rsidP="005131EC">
      <w:pPr>
        <w:rPr>
          <w:rFonts w:ascii="Credit Valley" w:hAnsi="Credit Valley"/>
          <w:sz w:val="28"/>
          <w:szCs w:val="28"/>
        </w:rPr>
      </w:pPr>
      <w:r w:rsidRPr="00CB61C6">
        <w:rPr>
          <w:rFonts w:ascii="Credit Valley" w:hAnsi="Credit Valley"/>
          <w:b/>
          <w:sz w:val="28"/>
          <w:szCs w:val="28"/>
        </w:rPr>
        <w:t>Third</w:t>
      </w:r>
      <w:r w:rsidRPr="00CB61C6">
        <w:rPr>
          <w:rFonts w:ascii="Credit Valley" w:hAnsi="Credit Valley"/>
          <w:sz w:val="28"/>
          <w:szCs w:val="28"/>
        </w:rPr>
        <w:t>: After you’ve completed your three creative pieces, you will present your work to the class</w:t>
      </w:r>
      <w:r>
        <w:rPr>
          <w:rFonts w:ascii="Credit Valley" w:hAnsi="Credit Valley"/>
          <w:sz w:val="28"/>
          <w:szCs w:val="28"/>
        </w:rPr>
        <w:t xml:space="preserve"> (20 points) </w:t>
      </w:r>
      <w:r w:rsidRPr="00CB61C6">
        <w:rPr>
          <w:rFonts w:ascii="Credit Valley" w:hAnsi="Credit Valley"/>
          <w:sz w:val="28"/>
          <w:szCs w:val="28"/>
        </w:rPr>
        <w:t>! This will tentatively take place on</w:t>
      </w:r>
      <w:r w:rsidRPr="00CB61C6">
        <w:rPr>
          <w:rFonts w:ascii="Credit Valley" w:hAnsi="Credit Valley"/>
          <w:b/>
          <w:sz w:val="28"/>
          <w:szCs w:val="28"/>
        </w:rPr>
        <w:t>: Thursday, October 31</w:t>
      </w:r>
      <w:r w:rsidRPr="00CB61C6">
        <w:rPr>
          <w:rFonts w:ascii="Credit Valley" w:hAnsi="Credit Valley"/>
          <w:b/>
          <w:sz w:val="28"/>
          <w:szCs w:val="28"/>
          <w:vertAlign w:val="superscript"/>
        </w:rPr>
        <w:t>st</w:t>
      </w:r>
      <w:r w:rsidRPr="00CB61C6">
        <w:rPr>
          <w:rFonts w:ascii="Credit Valley" w:hAnsi="Credit Valley"/>
          <w:b/>
          <w:sz w:val="28"/>
          <w:szCs w:val="28"/>
        </w:rPr>
        <w:t xml:space="preserve"> / Friday, November 1</w:t>
      </w:r>
      <w:r w:rsidRPr="00CB61C6">
        <w:rPr>
          <w:rFonts w:ascii="Credit Valley" w:hAnsi="Credit Valley"/>
          <w:b/>
          <w:sz w:val="28"/>
          <w:szCs w:val="28"/>
          <w:vertAlign w:val="superscript"/>
        </w:rPr>
        <w:t>st</w:t>
      </w:r>
      <w:r w:rsidRPr="00CB61C6">
        <w:rPr>
          <w:rFonts w:ascii="Credit Valley" w:hAnsi="Credit Valley"/>
          <w:sz w:val="28"/>
          <w:szCs w:val="28"/>
        </w:rPr>
        <w:t>.</w:t>
      </w:r>
      <w:r>
        <w:rPr>
          <w:rFonts w:ascii="Credit Valley" w:hAnsi="Credit Valley"/>
          <w:sz w:val="28"/>
          <w:szCs w:val="28"/>
        </w:rPr>
        <w:t xml:space="preserve"> The project is worth a total of 80 points.</w:t>
      </w:r>
    </w:p>
    <w:p w:rsidR="00DC6C95" w:rsidRPr="00CB61C6" w:rsidRDefault="00DC6C95" w:rsidP="006E030A">
      <w:pPr>
        <w:rPr>
          <w:rFonts w:ascii="Credit Valley" w:hAnsi="Credit Valley"/>
          <w:sz w:val="28"/>
          <w:szCs w:val="28"/>
        </w:rPr>
      </w:pPr>
    </w:p>
    <w:p w:rsidR="00DC6C95" w:rsidRPr="00CB61C6" w:rsidRDefault="00DC6C95" w:rsidP="006E030A">
      <w:pPr>
        <w:rPr>
          <w:rFonts w:ascii="Credit Valley" w:hAnsi="Credit Valley"/>
          <w:sz w:val="28"/>
          <w:szCs w:val="28"/>
        </w:rPr>
      </w:pPr>
    </w:p>
    <w:p w:rsidR="00DC6C95" w:rsidRPr="00CB61C6" w:rsidRDefault="00DC6C95" w:rsidP="006E030A">
      <w:pPr>
        <w:rPr>
          <w:rFonts w:ascii="Credit Valley" w:hAnsi="Credit Valley"/>
          <w:sz w:val="28"/>
          <w:szCs w:val="28"/>
        </w:rPr>
      </w:pPr>
    </w:p>
    <w:p w:rsidR="00DC6C95" w:rsidRPr="00CB61C6" w:rsidRDefault="00DC6C95" w:rsidP="006E030A">
      <w:pPr>
        <w:rPr>
          <w:rFonts w:ascii="Credit Valley" w:hAnsi="Credit Valley"/>
          <w:sz w:val="28"/>
          <w:szCs w:val="28"/>
        </w:rPr>
      </w:pPr>
    </w:p>
    <w:p w:rsidR="00DC6C95" w:rsidRPr="00CB61C6" w:rsidRDefault="00DC6C95">
      <w:pPr>
        <w:rPr>
          <w:rFonts w:ascii="Credit Valley" w:hAnsi="Credit Valley"/>
          <w:sz w:val="28"/>
          <w:szCs w:val="28"/>
        </w:rPr>
      </w:pPr>
    </w:p>
    <w:sectPr w:rsidR="00DC6C95" w:rsidRPr="00CB61C6" w:rsidSect="00B20EC4">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363B7"/>
    <w:multiLevelType w:val="hybridMultilevel"/>
    <w:tmpl w:val="A95841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E2147C"/>
    <w:multiLevelType w:val="hybridMultilevel"/>
    <w:tmpl w:val="E44020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30A"/>
    <w:rsid w:val="000575FB"/>
    <w:rsid w:val="000B0D80"/>
    <w:rsid w:val="001A6C6E"/>
    <w:rsid w:val="001F1D99"/>
    <w:rsid w:val="00206FCF"/>
    <w:rsid w:val="00307BCE"/>
    <w:rsid w:val="004B2F71"/>
    <w:rsid w:val="005131EC"/>
    <w:rsid w:val="00535217"/>
    <w:rsid w:val="005C75F1"/>
    <w:rsid w:val="0067024E"/>
    <w:rsid w:val="00677072"/>
    <w:rsid w:val="006E030A"/>
    <w:rsid w:val="0073011A"/>
    <w:rsid w:val="007A0CF7"/>
    <w:rsid w:val="009C4CBC"/>
    <w:rsid w:val="00A7291E"/>
    <w:rsid w:val="00B20EC4"/>
    <w:rsid w:val="00B97015"/>
    <w:rsid w:val="00BD4D64"/>
    <w:rsid w:val="00C448D9"/>
    <w:rsid w:val="00CB61C6"/>
    <w:rsid w:val="00DC6C95"/>
    <w:rsid w:val="00DE3CA0"/>
    <w:rsid w:val="00E20207"/>
    <w:rsid w:val="00E2731E"/>
    <w:rsid w:val="00EE1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766</Words>
  <Characters>4370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Literature Project</dc:title>
  <dc:subject/>
  <dc:creator>Emily T</dc:creator>
  <cp:keywords/>
  <dc:description/>
  <cp:lastModifiedBy>etodd</cp:lastModifiedBy>
  <cp:revision>2</cp:revision>
  <cp:lastPrinted>2013-08-27T17:51:00Z</cp:lastPrinted>
  <dcterms:created xsi:type="dcterms:W3CDTF">2013-09-03T16:38:00Z</dcterms:created>
  <dcterms:modified xsi:type="dcterms:W3CDTF">2013-09-03T16:38:00Z</dcterms:modified>
</cp:coreProperties>
</file>